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9E" w:rsidRDefault="0083587A" w:rsidP="00A2189E">
      <w:r>
        <w:rPr>
          <w:noProof/>
          <w:lang w:val="en-IE" w:eastAsia="en-IE"/>
        </w:rPr>
        <w:pict>
          <v:shapetype id="_x0000_t202" coordsize="21600,21600" o:spt="202" path="m,l,21600r21600,l21600,xe">
            <v:stroke joinstyle="miter"/>
            <v:path gradientshapeok="t" o:connecttype="rect"/>
          </v:shapetype>
          <v:shape id="_x0000_s1045" type="#_x0000_t202" style="position:absolute;margin-left:-7.25pt;margin-top:.4pt;width:301.4pt;height:126.6pt;z-index:3" stroked="f" strokeweight="2.25pt">
            <v:textbox>
              <w:txbxContent>
                <w:p w:rsidR="00A2189E" w:rsidRPr="00A2189E" w:rsidRDefault="00A2189E" w:rsidP="00A2189E">
                  <w:pPr>
                    <w:jc w:val="center"/>
                    <w:rPr>
                      <w:sz w:val="36"/>
                      <w:szCs w:val="28"/>
                      <w:lang w:val="en-IE"/>
                    </w:rPr>
                  </w:pPr>
                  <w:proofErr w:type="gramStart"/>
                  <w:r w:rsidRPr="00A2189E">
                    <w:rPr>
                      <w:sz w:val="48"/>
                      <w:szCs w:val="40"/>
                      <w:lang w:val="en-IE"/>
                    </w:rPr>
                    <w:t xml:space="preserve">Bruff </w:t>
                  </w:r>
                  <w:r w:rsidR="006C28BD">
                    <w:rPr>
                      <w:sz w:val="48"/>
                      <w:szCs w:val="40"/>
                      <w:lang w:val="en-IE"/>
                    </w:rPr>
                    <w:t>Underage Rugby</w:t>
                  </w:r>
                  <w:r w:rsidRPr="00A2189E">
                    <w:rPr>
                      <w:sz w:val="48"/>
                      <w:szCs w:val="40"/>
                      <w:lang w:val="en-IE"/>
                    </w:rPr>
                    <w:t>.</w:t>
                  </w:r>
                  <w:proofErr w:type="gramEnd"/>
                </w:p>
                <w:p w:rsidR="00A2189E" w:rsidRDefault="00A2189E" w:rsidP="00A2189E">
                  <w:pPr>
                    <w:jc w:val="center"/>
                    <w:rPr>
                      <w:lang w:val="en-IE"/>
                    </w:rPr>
                  </w:pPr>
                </w:p>
                <w:p w:rsidR="00A2189E" w:rsidRDefault="00A2189E" w:rsidP="00A2189E">
                  <w:pPr>
                    <w:jc w:val="center"/>
                    <w:rPr>
                      <w:lang w:val="en-IE"/>
                    </w:rPr>
                  </w:pPr>
                  <w:proofErr w:type="gramStart"/>
                  <w:r w:rsidRPr="00A2189E">
                    <w:rPr>
                      <w:lang w:val="en-IE"/>
                    </w:rPr>
                    <w:t>Kilballyowen Park, Bruff, Co. Limerick.</w:t>
                  </w:r>
                  <w:proofErr w:type="gramEnd"/>
                </w:p>
                <w:p w:rsidR="00A2189E" w:rsidRDefault="00A2189E" w:rsidP="00A2189E">
                  <w:pPr>
                    <w:jc w:val="center"/>
                    <w:rPr>
                      <w:lang w:val="en-IE"/>
                    </w:rPr>
                  </w:pPr>
                  <w:r>
                    <w:rPr>
                      <w:lang w:val="en-IE"/>
                    </w:rPr>
                    <w:t>Founded 1970</w:t>
                  </w:r>
                </w:p>
                <w:p w:rsidR="00A2189E" w:rsidRDefault="00A2189E" w:rsidP="00A2189E">
                  <w:pPr>
                    <w:jc w:val="center"/>
                    <w:rPr>
                      <w:lang w:val="en-IE"/>
                    </w:rPr>
                  </w:pPr>
                </w:p>
                <w:p w:rsidR="00A2189E" w:rsidRDefault="00A2189E" w:rsidP="00A2189E">
                  <w:pPr>
                    <w:jc w:val="center"/>
                    <w:rPr>
                      <w:lang w:val="en-IE"/>
                    </w:rPr>
                  </w:pPr>
                  <w:r>
                    <w:rPr>
                      <w:lang w:val="en-IE"/>
                    </w:rPr>
                    <w:t>Club Telephone: 061-382372</w:t>
                  </w:r>
                </w:p>
                <w:p w:rsidR="006C28BD" w:rsidRPr="00A2189E" w:rsidRDefault="006C28BD" w:rsidP="00A2189E">
                  <w:pPr>
                    <w:jc w:val="center"/>
                    <w:rPr>
                      <w:lang w:val="en-IE"/>
                    </w:rPr>
                  </w:pPr>
                  <w:r>
                    <w:rPr>
                      <w:lang w:val="en-IE"/>
                    </w:rPr>
                    <w:t>Youth Player Registration Form</w:t>
                  </w:r>
                </w:p>
              </w:txbxContent>
            </v:textbox>
          </v:shape>
        </w:pict>
      </w:r>
      <w:r w:rsidRPr="008358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1.55pt;margin-top:-5.15pt;width:108pt;height:114pt;z-index:-4" wrapcoords="8250 568 7500 568 2850 2558 900 4405 1050 5116 2400 7389 2700 14211 3300 16484 3300 16768 5400 18758 10200 21032 10950 21032 16050 18758 17850 16911 17850 16484 18450 14211 18300 7389 20250 4547 19650 3837 18150 2558 13950 995 12300 568 8250 568">
            <v:imagedata r:id="rId4" o:title="printcrest"/>
            <w10:wrap type="tight"/>
          </v:shape>
        </w:pict>
      </w:r>
      <w:r w:rsidR="00A2189E">
        <w:t xml:space="preserve">                                                                                                  </w:t>
      </w:r>
      <w:r>
        <w:pict>
          <v:shape id="_x0000_i1025" type="#_x0000_t75" style="width:117.05pt;height:110.45pt">
            <v:imagedata r:id="rId5" o:title="AIB IRFU Logo_09" cropright="4027f"/>
          </v:shape>
        </w:pict>
      </w:r>
    </w:p>
    <w:p w:rsidR="00A2189E" w:rsidRDefault="00A2189E" w:rsidP="00A2189E"/>
    <w:p w:rsidR="00A70663" w:rsidRDefault="006C28BD" w:rsidP="00A2189E">
      <w:r w:rsidRPr="0083587A">
        <w:rPr>
          <w:noProof/>
        </w:rPr>
        <w:pict>
          <v:line id="_x0000_s1043" style="position:absolute;z-index:2" from="-9.25pt,10.35pt" to="539.75pt,10.35pt" strokeweight="2.25pt"/>
        </w:pict>
      </w:r>
    </w:p>
    <w:p w:rsidR="00A74597" w:rsidRDefault="00A74597" w:rsidP="006C28BD">
      <w:pPr>
        <w:jc w:val="center"/>
        <w:rPr>
          <w:b/>
        </w:rPr>
      </w:pPr>
    </w:p>
    <w:p w:rsidR="00A2189E" w:rsidRDefault="006C28BD" w:rsidP="006C28BD">
      <w:pPr>
        <w:jc w:val="center"/>
        <w:rPr>
          <w:b/>
        </w:rPr>
      </w:pPr>
      <w:r>
        <w:rPr>
          <w:b/>
        </w:rPr>
        <w:t xml:space="preserve">Please </w:t>
      </w:r>
      <w:r w:rsidR="00A74597">
        <w:rPr>
          <w:b/>
        </w:rPr>
        <w:t xml:space="preserve">fill in using </w:t>
      </w:r>
      <w:r>
        <w:rPr>
          <w:b/>
        </w:rPr>
        <w:t>Block Capitals Only.</w:t>
      </w:r>
    </w:p>
    <w:p w:rsidR="006C28BD" w:rsidRDefault="006C28BD" w:rsidP="006C28BD">
      <w:pPr>
        <w:jc w:val="center"/>
        <w:rPr>
          <w:b/>
        </w:rPr>
      </w:pPr>
    </w:p>
    <w:p w:rsidR="00A74597" w:rsidRDefault="00A74597" w:rsidP="006C28BD">
      <w:pPr>
        <w:jc w:val="both"/>
        <w:rPr>
          <w:b/>
        </w:rPr>
      </w:pPr>
    </w:p>
    <w:p w:rsidR="00A74597" w:rsidRDefault="00A74597" w:rsidP="006C28BD">
      <w:pPr>
        <w:jc w:val="both"/>
        <w:rPr>
          <w:b/>
        </w:rPr>
      </w:pPr>
    </w:p>
    <w:p w:rsidR="006C28BD" w:rsidRDefault="006C28BD" w:rsidP="006C28BD">
      <w:pPr>
        <w:jc w:val="both"/>
        <w:rPr>
          <w:b/>
        </w:rPr>
      </w:pPr>
      <w:r>
        <w:rPr>
          <w:b/>
        </w:rPr>
        <w:t>First Name_____________________________</w:t>
      </w:r>
      <w:r>
        <w:rPr>
          <w:b/>
        </w:rPr>
        <w:tab/>
        <w:t>Surname</w:t>
      </w:r>
      <w:proofErr w:type="gramStart"/>
      <w:r>
        <w:rPr>
          <w:b/>
        </w:rPr>
        <w:t>:_</w:t>
      </w:r>
      <w:proofErr w:type="gramEnd"/>
      <w:r>
        <w:rPr>
          <w:b/>
        </w:rPr>
        <w:t>_________________________________</w:t>
      </w:r>
    </w:p>
    <w:p w:rsidR="006C28BD" w:rsidRDefault="006C28BD" w:rsidP="006C28BD">
      <w:pPr>
        <w:jc w:val="both"/>
        <w:rPr>
          <w:b/>
        </w:rPr>
      </w:pPr>
    </w:p>
    <w:p w:rsidR="006C28BD" w:rsidRDefault="006C28BD" w:rsidP="006C28BD">
      <w:pPr>
        <w:jc w:val="both"/>
        <w:rPr>
          <w:b/>
        </w:rPr>
      </w:pPr>
      <w:r>
        <w:rPr>
          <w:b/>
        </w:rPr>
        <w:t xml:space="preserve">Date Of Birth: </w:t>
      </w:r>
      <w:r>
        <w:rPr>
          <w:b/>
        </w:rPr>
        <w:softHyphen/>
      </w:r>
      <w:r>
        <w:rPr>
          <w:b/>
        </w:rPr>
        <w:softHyphen/>
      </w:r>
      <w:r>
        <w:rPr>
          <w:b/>
        </w:rPr>
        <w:softHyphen/>
        <w:t>__________________________</w:t>
      </w:r>
      <w:r>
        <w:rPr>
          <w:b/>
        </w:rPr>
        <w:tab/>
        <w:t>Phone Number</w:t>
      </w:r>
      <w:proofErr w:type="gramStart"/>
      <w:r>
        <w:rPr>
          <w:b/>
        </w:rPr>
        <w:t>:_</w:t>
      </w:r>
      <w:proofErr w:type="gramEnd"/>
      <w:r>
        <w:rPr>
          <w:b/>
        </w:rPr>
        <w:t>________</w:t>
      </w:r>
      <w:r w:rsidR="00A74597">
        <w:rPr>
          <w:b/>
        </w:rPr>
        <w:t>____________________</w:t>
      </w:r>
    </w:p>
    <w:p w:rsidR="006C28BD" w:rsidRDefault="006C28BD" w:rsidP="006C28BD">
      <w:pPr>
        <w:jc w:val="both"/>
        <w:rPr>
          <w:b/>
        </w:rPr>
      </w:pPr>
    </w:p>
    <w:p w:rsidR="006C28BD" w:rsidRDefault="006C28BD" w:rsidP="006C28BD">
      <w:pPr>
        <w:jc w:val="both"/>
        <w:rPr>
          <w:b/>
        </w:rPr>
      </w:pPr>
      <w:r>
        <w:rPr>
          <w:b/>
        </w:rPr>
        <w:t>Home Address: _____________________________________________________________________</w:t>
      </w:r>
      <w:r w:rsidR="00A74597">
        <w:rPr>
          <w:b/>
        </w:rPr>
        <w:t>_</w:t>
      </w:r>
    </w:p>
    <w:p w:rsidR="006C28BD" w:rsidRDefault="006C28BD" w:rsidP="006C28BD">
      <w:pPr>
        <w:jc w:val="both"/>
        <w:rPr>
          <w:b/>
        </w:rPr>
      </w:pPr>
    </w:p>
    <w:p w:rsidR="006C28BD" w:rsidRDefault="006C28BD" w:rsidP="006C28BD">
      <w:pPr>
        <w:jc w:val="both"/>
        <w:rPr>
          <w:b/>
        </w:rPr>
      </w:pPr>
      <w:r>
        <w:rPr>
          <w:b/>
        </w:rPr>
        <w:t>__________________________________________________________________________________</w:t>
      </w:r>
      <w:r w:rsidR="00A74597">
        <w:rPr>
          <w:b/>
        </w:rPr>
        <w:t>__</w:t>
      </w:r>
    </w:p>
    <w:p w:rsidR="006C28BD" w:rsidRDefault="006C28BD" w:rsidP="006C28BD">
      <w:pPr>
        <w:jc w:val="both"/>
        <w:rPr>
          <w:b/>
        </w:rPr>
      </w:pPr>
    </w:p>
    <w:p w:rsidR="00A74597" w:rsidRDefault="00A74597" w:rsidP="006C28BD">
      <w:pPr>
        <w:jc w:val="both"/>
        <w:rPr>
          <w:b/>
        </w:rPr>
      </w:pPr>
    </w:p>
    <w:p w:rsidR="00A74597" w:rsidRDefault="00A74597" w:rsidP="006C28BD">
      <w:pPr>
        <w:jc w:val="both"/>
        <w:rPr>
          <w:b/>
        </w:rPr>
      </w:pPr>
    </w:p>
    <w:p w:rsidR="00A74597" w:rsidRDefault="00A74597" w:rsidP="006C28BD">
      <w:pPr>
        <w:jc w:val="both"/>
        <w:rPr>
          <w:b/>
        </w:rPr>
      </w:pPr>
    </w:p>
    <w:p w:rsidR="006C28BD" w:rsidRDefault="006C28BD" w:rsidP="006C28BD">
      <w:pPr>
        <w:jc w:val="both"/>
        <w:rPr>
          <w:b/>
        </w:rPr>
      </w:pPr>
      <w:r>
        <w:rPr>
          <w:b/>
        </w:rPr>
        <w:t>Parent/Guardian Name: _____________________________________________________________</w:t>
      </w:r>
      <w:r w:rsidR="00A74597">
        <w:rPr>
          <w:b/>
        </w:rPr>
        <w:t>__</w:t>
      </w:r>
    </w:p>
    <w:p w:rsidR="006C28BD" w:rsidRDefault="006C28BD" w:rsidP="006C28BD">
      <w:pPr>
        <w:jc w:val="both"/>
        <w:rPr>
          <w:b/>
        </w:rPr>
      </w:pPr>
    </w:p>
    <w:p w:rsidR="00A74597" w:rsidRDefault="00A74597" w:rsidP="006C28BD">
      <w:pPr>
        <w:jc w:val="both"/>
        <w:rPr>
          <w:b/>
        </w:rPr>
      </w:pPr>
    </w:p>
    <w:p w:rsidR="006C28BD" w:rsidRDefault="006C28BD" w:rsidP="006C28BD">
      <w:pPr>
        <w:jc w:val="both"/>
        <w:rPr>
          <w:b/>
        </w:rPr>
      </w:pPr>
      <w:r>
        <w:rPr>
          <w:b/>
        </w:rPr>
        <w:t>Home Phone</w:t>
      </w:r>
      <w:proofErr w:type="gramStart"/>
      <w:r>
        <w:rPr>
          <w:b/>
        </w:rPr>
        <w:t>:_</w:t>
      </w:r>
      <w:proofErr w:type="gramEnd"/>
      <w:r>
        <w:rPr>
          <w:b/>
        </w:rPr>
        <w:t>__________________________</w:t>
      </w:r>
      <w:r>
        <w:rPr>
          <w:b/>
        </w:rPr>
        <w:tab/>
        <w:t>Work Phone:_______________________________</w:t>
      </w:r>
    </w:p>
    <w:p w:rsidR="006C28BD" w:rsidRDefault="006C28BD" w:rsidP="006C28BD">
      <w:pPr>
        <w:jc w:val="both"/>
        <w:rPr>
          <w:b/>
        </w:rPr>
      </w:pPr>
    </w:p>
    <w:p w:rsidR="00A74597" w:rsidRDefault="00A74597" w:rsidP="006C28BD">
      <w:pPr>
        <w:jc w:val="both"/>
        <w:rPr>
          <w:b/>
        </w:rPr>
      </w:pPr>
    </w:p>
    <w:p w:rsidR="006C28BD" w:rsidRDefault="006C28BD" w:rsidP="006C28BD">
      <w:pPr>
        <w:jc w:val="both"/>
        <w:rPr>
          <w:b/>
        </w:rPr>
      </w:pPr>
      <w:r>
        <w:rPr>
          <w:b/>
        </w:rPr>
        <w:t>Mobile Number</w:t>
      </w:r>
      <w:proofErr w:type="gramStart"/>
      <w:r>
        <w:rPr>
          <w:b/>
        </w:rPr>
        <w:t>:_</w:t>
      </w:r>
      <w:proofErr w:type="gramEnd"/>
      <w:r>
        <w:rPr>
          <w:b/>
        </w:rPr>
        <w:t>_______________________</w:t>
      </w:r>
      <w:r>
        <w:rPr>
          <w:b/>
        </w:rPr>
        <w:tab/>
        <w:t>Email Address: _____________________________</w:t>
      </w:r>
    </w:p>
    <w:p w:rsidR="006C28BD" w:rsidRDefault="006C28BD" w:rsidP="006C28BD">
      <w:pPr>
        <w:jc w:val="both"/>
        <w:rPr>
          <w:b/>
        </w:rPr>
      </w:pPr>
    </w:p>
    <w:p w:rsidR="00A74597" w:rsidRDefault="00A74597" w:rsidP="006C28BD">
      <w:pPr>
        <w:jc w:val="both"/>
        <w:rPr>
          <w:b/>
        </w:rPr>
      </w:pPr>
    </w:p>
    <w:p w:rsidR="006C28BD" w:rsidRDefault="006C28BD" w:rsidP="006C28BD">
      <w:pPr>
        <w:jc w:val="both"/>
        <w:rPr>
          <w:b/>
        </w:rPr>
      </w:pPr>
      <w:r>
        <w:rPr>
          <w:b/>
        </w:rPr>
        <w:t>School Attended</w:t>
      </w:r>
      <w:proofErr w:type="gramStart"/>
      <w:r>
        <w:rPr>
          <w:b/>
        </w:rPr>
        <w:t>:_</w:t>
      </w:r>
      <w:proofErr w:type="gramEnd"/>
      <w:r>
        <w:rPr>
          <w:b/>
        </w:rPr>
        <w:t>___________________________________________________________________</w:t>
      </w:r>
      <w:r w:rsidR="00A74597">
        <w:rPr>
          <w:b/>
        </w:rPr>
        <w:t>__</w:t>
      </w:r>
    </w:p>
    <w:p w:rsidR="00A74597" w:rsidRDefault="00A74597" w:rsidP="006C28BD">
      <w:pPr>
        <w:jc w:val="both"/>
        <w:rPr>
          <w:b/>
        </w:rPr>
      </w:pPr>
    </w:p>
    <w:p w:rsidR="00A74597" w:rsidRDefault="00A74597" w:rsidP="006C28BD">
      <w:pPr>
        <w:jc w:val="both"/>
        <w:rPr>
          <w:b/>
        </w:rPr>
      </w:pPr>
      <w:r>
        <w:rPr>
          <w:b/>
        </w:rPr>
        <w:t>Please Note: any relevant medical information to be passed on to team coach.</w:t>
      </w:r>
    </w:p>
    <w:p w:rsidR="006C28BD" w:rsidRDefault="006C28BD" w:rsidP="006C28BD">
      <w:pPr>
        <w:jc w:val="both"/>
        <w:rPr>
          <w:b/>
        </w:rPr>
      </w:pPr>
    </w:p>
    <w:p w:rsidR="006C28BD" w:rsidRDefault="006C28BD" w:rsidP="006C28BD">
      <w:pPr>
        <w:jc w:val="both"/>
        <w:rPr>
          <w:b/>
        </w:rPr>
      </w:pPr>
    </w:p>
    <w:p w:rsidR="006C28BD" w:rsidRDefault="006C28BD" w:rsidP="006C28BD">
      <w:pPr>
        <w:jc w:val="both"/>
        <w:rPr>
          <w:b/>
          <w:sz w:val="28"/>
          <w:szCs w:val="28"/>
          <w:u w:val="single"/>
        </w:rPr>
      </w:pPr>
      <w:r w:rsidRPr="00A74597">
        <w:rPr>
          <w:b/>
          <w:noProof/>
          <w:sz w:val="28"/>
          <w:szCs w:val="28"/>
          <w:u w:val="single"/>
          <w:lang w:val="en-US" w:eastAsia="zh-TW"/>
        </w:rPr>
        <w:pict>
          <v:shape id="_x0000_s1049" type="#_x0000_t202" style="position:absolute;left:0;text-align:left;margin-left:25.15pt;margin-top:123pt;width:453.25pt;height:83.8pt;z-index:4;mso-width-relative:margin;mso-height-relative:margin">
            <v:textbox>
              <w:txbxContent>
                <w:p w:rsidR="006C28BD" w:rsidRDefault="006C28BD">
                  <w:pPr>
                    <w:rPr>
                      <w:b/>
                      <w:i/>
                    </w:rPr>
                  </w:pPr>
                  <w:r w:rsidRPr="006C28BD">
                    <w:rPr>
                      <w:b/>
                      <w:i/>
                    </w:rPr>
                    <w:t>For Official Use Only:</w:t>
                  </w:r>
                </w:p>
                <w:p w:rsidR="00A74597" w:rsidRDefault="00A74597"/>
                <w:p w:rsidR="00A74597" w:rsidRPr="00A74597" w:rsidRDefault="00A74597">
                  <w:r>
                    <w:t>Current Season</w:t>
                  </w:r>
                  <w:proofErr w:type="gramStart"/>
                  <w:r>
                    <w:t>:_</w:t>
                  </w:r>
                  <w:proofErr w:type="gramEnd"/>
                  <w:r>
                    <w:t>______________________</w:t>
                  </w:r>
                  <w:r>
                    <w:tab/>
                  </w:r>
                  <w:r>
                    <w:tab/>
                    <w:t>Age Grade:____________________</w:t>
                  </w:r>
                </w:p>
              </w:txbxContent>
            </v:textbox>
          </v:shape>
        </w:pict>
      </w:r>
      <w:r w:rsidRPr="00A74597">
        <w:rPr>
          <w:b/>
          <w:sz w:val="28"/>
          <w:szCs w:val="28"/>
          <w:u w:val="single"/>
        </w:rPr>
        <w:t xml:space="preserve">Form </w:t>
      </w:r>
      <w:r w:rsidR="00A74597" w:rsidRPr="00A74597">
        <w:rPr>
          <w:b/>
          <w:sz w:val="28"/>
          <w:szCs w:val="28"/>
          <w:u w:val="single"/>
        </w:rPr>
        <w:t>must</w:t>
      </w:r>
      <w:r w:rsidRPr="00A74597">
        <w:rPr>
          <w:b/>
          <w:sz w:val="28"/>
          <w:szCs w:val="28"/>
          <w:u w:val="single"/>
        </w:rPr>
        <w:t xml:space="preserve"> be returned to the team coach with a €10.00 registration fee enclosed.</w:t>
      </w:r>
    </w:p>
    <w:p w:rsidR="00A74597" w:rsidRDefault="00A74597" w:rsidP="006C28BD">
      <w:pPr>
        <w:jc w:val="both"/>
        <w:rPr>
          <w:b/>
          <w:sz w:val="28"/>
          <w:szCs w:val="28"/>
          <w:u w:val="single"/>
        </w:rPr>
      </w:pPr>
    </w:p>
    <w:p w:rsidR="00A74597" w:rsidRPr="00A74597" w:rsidRDefault="00A74597" w:rsidP="006C28BD">
      <w:pPr>
        <w:jc w:val="both"/>
        <w:rPr>
          <w:sz w:val="28"/>
          <w:szCs w:val="28"/>
        </w:rPr>
      </w:pPr>
      <w:r>
        <w:rPr>
          <w:sz w:val="28"/>
          <w:szCs w:val="28"/>
        </w:rPr>
        <w:t>Jerseys (€55.00) and Socks (€9.00) are available at the club shop.</w:t>
      </w:r>
    </w:p>
    <w:sectPr w:rsidR="00A74597" w:rsidRPr="00A74597" w:rsidSect="00A218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attachedTemplate r:id="rId1"/>
  <w:stylePaneFormatFilter w:val="3F01"/>
  <w:revisionView w:markup="0"/>
  <w:doNotTrackMoves/>
  <w:defaultTabStop w:val="720"/>
  <w:drawingGridHorizontalSpacing w:val="120"/>
  <w:displayHorizont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28BD"/>
    <w:rsid w:val="0030740F"/>
    <w:rsid w:val="00396BBF"/>
    <w:rsid w:val="006C28BD"/>
    <w:rsid w:val="006C4CCF"/>
    <w:rsid w:val="0083587A"/>
    <w:rsid w:val="0084543F"/>
    <w:rsid w:val="008A6B75"/>
    <w:rsid w:val="00972C41"/>
    <w:rsid w:val="009F4D65"/>
    <w:rsid w:val="00A2189E"/>
    <w:rsid w:val="00A70663"/>
    <w:rsid w:val="00A74597"/>
    <w:rsid w:val="00A7494B"/>
    <w:rsid w:val="00AB64B1"/>
    <w:rsid w:val="00DE5498"/>
    <w:rsid w:val="00E0324F"/>
    <w:rsid w:val="00EA3494"/>
    <w:rsid w:val="00F5525B"/>
    <w:rsid w:val="00FD0861"/>
    <w:rsid w:val="00FD3D95"/>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stroke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7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6209\public\Work%20Files\Templates\Bruff%20RF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Bruff RFC Template.dotx</Template>
  <TotalTime>28</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Bruff Rugby Football Club</vt:lpstr>
    </vt:vector>
  </TitlesOfParts>
  <Company>Z Design Ltd.</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Bruff Rugby Football Club</dc:title>
  <dc:creator>Richard Leonard</dc:creator>
  <cp:lastModifiedBy>Richard Leonard</cp:lastModifiedBy>
  <cp:revision>1</cp:revision>
  <cp:lastPrinted>2010-08-25T11:21:00Z</cp:lastPrinted>
  <dcterms:created xsi:type="dcterms:W3CDTF">2010-08-25T10:54:00Z</dcterms:created>
  <dcterms:modified xsi:type="dcterms:W3CDTF">2010-08-25T11:22:00Z</dcterms:modified>
</cp:coreProperties>
</file>